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91" w:rsidRPr="00CE581E" w:rsidRDefault="00247091" w:rsidP="004B37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581E">
        <w:rPr>
          <w:rFonts w:ascii="Arial" w:hAnsi="Arial" w:cs="Arial"/>
          <w:b/>
          <w:bCs/>
          <w:sz w:val="24"/>
          <w:szCs w:val="24"/>
        </w:rPr>
        <w:t>Podstawowe operacje wykonywane na bazie danych</w:t>
      </w:r>
    </w:p>
    <w:p w:rsidR="00247091" w:rsidRPr="00CE581E" w:rsidRDefault="00247091" w:rsidP="00C95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Czym jest baza danych?</w:t>
      </w:r>
      <w:r w:rsidRPr="00CE581E">
        <w:rPr>
          <w:rFonts w:ascii="Arial" w:hAnsi="Arial" w:cs="Arial"/>
          <w:sz w:val="24"/>
          <w:szCs w:val="24"/>
        </w:rPr>
        <w:br/>
        <w:t>Baza danych to zbiór danych, czyli odpowiednio zorganizowanych informacji, które można przetwarzać za pomocą programów komputerowych.</w:t>
      </w:r>
    </w:p>
    <w:p w:rsidR="00247091" w:rsidRPr="00CE581E" w:rsidRDefault="00247091" w:rsidP="009725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Przetwarzanie  danych to uporządkowane wykonywanie operacji na danych m.in.:</w:t>
      </w:r>
      <w:r w:rsidRPr="00CE581E">
        <w:rPr>
          <w:rFonts w:ascii="Arial" w:hAnsi="Arial" w:cs="Arial"/>
          <w:sz w:val="24"/>
          <w:szCs w:val="24"/>
        </w:rPr>
        <w:br/>
        <w:t xml:space="preserve"> - wprowadzanie</w:t>
      </w:r>
      <w:r w:rsidRPr="00CE581E">
        <w:rPr>
          <w:rFonts w:ascii="Arial" w:hAnsi="Arial" w:cs="Arial"/>
          <w:sz w:val="24"/>
          <w:szCs w:val="24"/>
        </w:rPr>
        <w:br/>
        <w:t>- przeglądanie</w:t>
      </w:r>
      <w:r w:rsidRPr="00CE581E">
        <w:rPr>
          <w:rFonts w:ascii="Arial" w:hAnsi="Arial" w:cs="Arial"/>
          <w:sz w:val="24"/>
          <w:szCs w:val="24"/>
        </w:rPr>
        <w:br/>
        <w:t>- modyfikowanie (dodawanie, aktualizowanie,  usuwanie niepotrzebnych danych)</w:t>
      </w:r>
      <w:r w:rsidRPr="00CE581E">
        <w:rPr>
          <w:rFonts w:ascii="Arial" w:hAnsi="Arial" w:cs="Arial"/>
          <w:sz w:val="24"/>
          <w:szCs w:val="24"/>
        </w:rPr>
        <w:br/>
        <w:t>- porządkowanie – sortowanie wg określonego porządku</w:t>
      </w:r>
      <w:r w:rsidRPr="00CE581E">
        <w:rPr>
          <w:rFonts w:ascii="Arial" w:hAnsi="Arial" w:cs="Arial"/>
          <w:sz w:val="24"/>
          <w:szCs w:val="24"/>
        </w:rPr>
        <w:br/>
        <w:t>- wyszukiwanie</w:t>
      </w:r>
      <w:r w:rsidRPr="00CE581E">
        <w:rPr>
          <w:rFonts w:ascii="Arial" w:hAnsi="Arial" w:cs="Arial"/>
          <w:sz w:val="24"/>
          <w:szCs w:val="24"/>
        </w:rPr>
        <w:br/>
        <w:t>- prezentowanie (wyświetlanie, drukowanie)</w:t>
      </w:r>
      <w:r w:rsidRPr="00CE581E">
        <w:rPr>
          <w:rFonts w:ascii="Arial" w:hAnsi="Arial" w:cs="Arial"/>
          <w:sz w:val="24"/>
          <w:szCs w:val="24"/>
        </w:rPr>
        <w:br/>
        <w:t>- usuwanie</w:t>
      </w:r>
    </w:p>
    <w:p w:rsidR="00247091" w:rsidRPr="00CE581E" w:rsidRDefault="00247091" w:rsidP="00F72B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Podstawowe obiekty bazy danych:</w:t>
      </w:r>
    </w:p>
    <w:p w:rsidR="00247091" w:rsidRPr="00CE581E" w:rsidRDefault="00247091" w:rsidP="00F72B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 xml:space="preserve">Tabele – do przechowywania danych. </w:t>
      </w:r>
    </w:p>
    <w:p w:rsidR="00247091" w:rsidRPr="00CE581E" w:rsidRDefault="00247091" w:rsidP="00F72B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Formularze do przeglądania,  dodawania i aktualizowania danych</w:t>
      </w:r>
    </w:p>
    <w:p w:rsidR="00247091" w:rsidRPr="00CE581E" w:rsidRDefault="00247091" w:rsidP="00F72B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Kwerendy (zapytania) – do wyszukiwania potrzebnych danych,</w:t>
      </w:r>
    </w:p>
    <w:p w:rsidR="00247091" w:rsidRPr="00CE581E" w:rsidRDefault="00247091" w:rsidP="00F72B7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Raporty – do przedstawiania i drukowania danych w wybranym układzie</w:t>
      </w:r>
    </w:p>
    <w:p w:rsidR="00247091" w:rsidRPr="00CE581E" w:rsidRDefault="00247091" w:rsidP="00BC01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387pt;margin-top:43pt;width:21.75pt;height:0;z-index:251658240;visibility:visible" strokecolor="#4579b8">
            <v:stroke endarrow="open"/>
          </v:shape>
        </w:pict>
      </w:r>
      <w:r>
        <w:rPr>
          <w:noProof/>
          <w:lang w:eastAsia="pl-PL"/>
        </w:rPr>
        <w:pict>
          <v:shape id="Łącznik prosty ze strzałką 3" o:spid="_x0000_s1027" type="#_x0000_t32" style="position:absolute;left:0;text-align:left;margin-left:198pt;margin-top:34pt;width:21.75pt;height:0;z-index:251659264;visibility:visible" strokecolor="#4a7ebb">
            <v:stroke endarrow="open"/>
          </v:shape>
        </w:pict>
      </w:r>
      <w:r w:rsidRPr="00CE581E">
        <w:rPr>
          <w:rFonts w:ascii="Arial" w:hAnsi="Arial" w:cs="Arial"/>
          <w:b/>
          <w:bCs/>
          <w:sz w:val="24"/>
          <w:szCs w:val="24"/>
        </w:rPr>
        <w:t xml:space="preserve">Ćwiczenia  -otwórz plik Dane (ze strony internetowej naszej szkoły </w:t>
      </w:r>
      <w:hyperlink r:id="rId7" w:history="1">
        <w:r w:rsidRPr="00CE581E">
          <w:rPr>
            <w:rStyle w:val="Hyperlink"/>
            <w:rFonts w:ascii="Arial" w:hAnsi="Arial" w:cs="Arial"/>
            <w:b/>
            <w:bCs/>
            <w:sz w:val="24"/>
            <w:szCs w:val="24"/>
          </w:rPr>
          <w:t>www.gimolsztyn.proste.pl</w:t>
        </w:r>
      </w:hyperlink>
      <w:r w:rsidRPr="00CE581E">
        <w:rPr>
          <w:rFonts w:ascii="Arial" w:hAnsi="Arial" w:cs="Arial"/>
          <w:b/>
          <w:bCs/>
          <w:sz w:val="24"/>
          <w:szCs w:val="24"/>
        </w:rPr>
        <w:t xml:space="preserve"> – panel pomoce do lekcji – informatyka).  Lub z dysku sieciowego: Mój komputer</w:t>
      </w:r>
      <w:r w:rsidRPr="00CE581E">
        <w:rPr>
          <w:rFonts w:ascii="Arial" w:hAnsi="Arial" w:cs="Arial"/>
        </w:rPr>
        <w:t xml:space="preserve">              </w:t>
      </w:r>
      <w:r w:rsidRPr="00CE581E">
        <w:rPr>
          <w:rFonts w:ascii="Arial" w:hAnsi="Arial" w:cs="Arial"/>
          <w:b/>
          <w:bCs/>
          <w:sz w:val="24"/>
          <w:szCs w:val="24"/>
        </w:rPr>
        <w:t>volume1 (</w:t>
      </w:r>
      <w:hyperlink r:id="rId8" w:history="1">
        <w:r w:rsidRPr="00CE581E">
          <w:rPr>
            <w:rStyle w:val="Hyperlink"/>
            <w:rFonts w:ascii="Arial" w:hAnsi="Arial" w:cs="Arial"/>
            <w:b/>
            <w:bCs/>
            <w:sz w:val="24"/>
            <w:szCs w:val="24"/>
          </w:rPr>
          <w:t>\\192.168.100.1</w:t>
        </w:r>
      </w:hyperlink>
      <w:r w:rsidRPr="00CE581E">
        <w:rPr>
          <w:rFonts w:ascii="Arial" w:hAnsi="Arial" w:cs="Arial"/>
          <w:b/>
          <w:bCs/>
          <w:sz w:val="24"/>
          <w:szCs w:val="24"/>
        </w:rPr>
        <w:t xml:space="preserve">)              </w:t>
      </w:r>
      <w:r w:rsidRPr="00CE581E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Pr="00CE581E">
        <w:rPr>
          <w:rFonts w:ascii="Arial" w:hAnsi="Arial" w:cs="Arial"/>
          <w:i/>
          <w:iCs/>
          <w:noProof/>
          <w:sz w:val="24"/>
          <w:szCs w:val="24"/>
          <w:lang w:eastAsia="pl-PL"/>
        </w:rPr>
        <w:t>Dane</w:t>
      </w:r>
    </w:p>
    <w:p w:rsidR="00247091" w:rsidRPr="00CE581E" w:rsidRDefault="00247091" w:rsidP="00D3013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W bazie został zaprojektowany formularz. Otwórz go .</w:t>
      </w:r>
    </w:p>
    <w:p w:rsidR="00247091" w:rsidRPr="00CE581E" w:rsidRDefault="00247091" w:rsidP="00CE581E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 xml:space="preserve">Jakie  informacje i w jaki sposób są w nim przedstawione? Oceń przejrzystość </w:t>
      </w:r>
      <w:r w:rsidRPr="00CE581E">
        <w:rPr>
          <w:rFonts w:ascii="Arial" w:hAnsi="Arial" w:cs="Arial"/>
          <w:sz w:val="24"/>
          <w:szCs w:val="24"/>
        </w:rPr>
        <w:br/>
        <w:t xml:space="preserve"> i czytelność tego formularza.</w:t>
      </w:r>
    </w:p>
    <w:p w:rsidR="00247091" w:rsidRPr="00CE581E" w:rsidRDefault="00247091" w:rsidP="00CE581E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Jak można szybko wyświetlić ostatni rekord bazy?</w:t>
      </w:r>
    </w:p>
    <w:p w:rsidR="00247091" w:rsidRPr="00CE581E" w:rsidRDefault="00247091" w:rsidP="00A804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Uporządkuj rekordy  alfabetycznie w/ nazwiska. Czy uporządkowanie od A do Z jest rosnące czy malejące?</w:t>
      </w:r>
    </w:p>
    <w:p w:rsidR="00247091" w:rsidRPr="00CE581E" w:rsidRDefault="00247091" w:rsidP="00A804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Dopisz do  bazy  fikcyjne dane 2 osób, korzystając z formularza. Dane mają być umieszczone za ostatnim rekordem. Zamknij formularz i otwórz tabelę . Sprawdź czy dane zostały dopisane.</w:t>
      </w:r>
    </w:p>
    <w:p w:rsidR="00247091" w:rsidRPr="00CE581E" w:rsidRDefault="00247091" w:rsidP="00A804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Twórz tabelę. Odszukaj Dariusza Chrzanowskiego. W adresie nastąpiła pomyłka w zapisie ulicy: jest Ozrechowa, a ma być „Orzechowa”. Popraw błąd.</w:t>
      </w:r>
    </w:p>
    <w:p w:rsidR="00247091" w:rsidRPr="00CE581E" w:rsidRDefault="00247091" w:rsidP="00A804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Roman Białek zmieniła adres zamieszkania.. Odszukaj rekord dotyczący tego ucznia i wprowadź nowy adres: ul. Wesoła  30. 51-034 Kraków.</w:t>
      </w:r>
    </w:p>
    <w:p w:rsidR="00247091" w:rsidRPr="00CE581E" w:rsidRDefault="00247091" w:rsidP="00A8048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E581E">
        <w:rPr>
          <w:rFonts w:ascii="Arial" w:hAnsi="Arial" w:cs="Arial"/>
          <w:sz w:val="24"/>
          <w:szCs w:val="24"/>
        </w:rPr>
        <w:t>Uczeń Mariusz Biliński zmienił szkołę. Usuń z bazy dany rekord.</w:t>
      </w:r>
    </w:p>
    <w:p w:rsidR="00247091" w:rsidRPr="00CE581E" w:rsidRDefault="00247091" w:rsidP="00BC01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581E">
        <w:rPr>
          <w:rFonts w:ascii="Arial" w:hAnsi="Arial" w:cs="Arial"/>
        </w:rPr>
        <w:t>Praca domowa</w:t>
      </w:r>
    </w:p>
    <w:p w:rsidR="00247091" w:rsidRPr="00CE581E" w:rsidRDefault="00247091" w:rsidP="00CE581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E581E">
        <w:rPr>
          <w:rFonts w:ascii="Arial" w:hAnsi="Arial" w:cs="Arial"/>
        </w:rPr>
        <w:t>Przygotuj informacje niezbędne do sporządzenia zaprojektowanej przez siebie bazy danych.</w:t>
      </w:r>
      <w:bookmarkStart w:id="0" w:name="_GoBack"/>
      <w:bookmarkEnd w:id="0"/>
    </w:p>
    <w:sectPr w:rsidR="00247091" w:rsidRPr="00CE581E" w:rsidSect="00CE581E">
      <w:pgSz w:w="11906" w:h="16838"/>
      <w:pgMar w:top="539" w:right="849" w:bottom="18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91" w:rsidRDefault="00247091" w:rsidP="004B3731">
      <w:pPr>
        <w:spacing w:after="0" w:line="240" w:lineRule="auto"/>
      </w:pPr>
      <w:r>
        <w:separator/>
      </w:r>
    </w:p>
  </w:endnote>
  <w:endnote w:type="continuationSeparator" w:id="0">
    <w:p w:rsidR="00247091" w:rsidRDefault="00247091" w:rsidP="004B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91" w:rsidRDefault="00247091" w:rsidP="004B3731">
      <w:pPr>
        <w:spacing w:after="0" w:line="240" w:lineRule="auto"/>
      </w:pPr>
      <w:r>
        <w:separator/>
      </w:r>
    </w:p>
  </w:footnote>
  <w:footnote w:type="continuationSeparator" w:id="0">
    <w:p w:rsidR="00247091" w:rsidRDefault="00247091" w:rsidP="004B3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953"/>
    <w:multiLevelType w:val="hybridMultilevel"/>
    <w:tmpl w:val="3392E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1011B"/>
    <w:multiLevelType w:val="multilevel"/>
    <w:tmpl w:val="76BED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604"/>
    <w:multiLevelType w:val="hybridMultilevel"/>
    <w:tmpl w:val="76BE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2946"/>
    <w:multiLevelType w:val="hybridMultilevel"/>
    <w:tmpl w:val="2F121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731"/>
    <w:rsid w:val="0003327D"/>
    <w:rsid w:val="00037E71"/>
    <w:rsid w:val="000556A3"/>
    <w:rsid w:val="00065F65"/>
    <w:rsid w:val="00072307"/>
    <w:rsid w:val="00080DDA"/>
    <w:rsid w:val="00082A61"/>
    <w:rsid w:val="000A03FE"/>
    <w:rsid w:val="000A3471"/>
    <w:rsid w:val="000E0157"/>
    <w:rsid w:val="000F32A5"/>
    <w:rsid w:val="00104003"/>
    <w:rsid w:val="0012595C"/>
    <w:rsid w:val="00140F09"/>
    <w:rsid w:val="0015569F"/>
    <w:rsid w:val="001560BE"/>
    <w:rsid w:val="0022687A"/>
    <w:rsid w:val="00247091"/>
    <w:rsid w:val="00261992"/>
    <w:rsid w:val="002A1F68"/>
    <w:rsid w:val="002C2DFB"/>
    <w:rsid w:val="003145A4"/>
    <w:rsid w:val="00367AB2"/>
    <w:rsid w:val="003D450E"/>
    <w:rsid w:val="003D56E8"/>
    <w:rsid w:val="003E290B"/>
    <w:rsid w:val="0042535A"/>
    <w:rsid w:val="00440C23"/>
    <w:rsid w:val="00471E94"/>
    <w:rsid w:val="00474636"/>
    <w:rsid w:val="00474D89"/>
    <w:rsid w:val="004A6595"/>
    <w:rsid w:val="004B3731"/>
    <w:rsid w:val="004C31C1"/>
    <w:rsid w:val="005138E1"/>
    <w:rsid w:val="005467C8"/>
    <w:rsid w:val="00557045"/>
    <w:rsid w:val="005B7E62"/>
    <w:rsid w:val="005D5CD0"/>
    <w:rsid w:val="0067769D"/>
    <w:rsid w:val="00687322"/>
    <w:rsid w:val="006A6498"/>
    <w:rsid w:val="006D1188"/>
    <w:rsid w:val="006D53B3"/>
    <w:rsid w:val="00724E78"/>
    <w:rsid w:val="00735C58"/>
    <w:rsid w:val="0079089F"/>
    <w:rsid w:val="007B1F41"/>
    <w:rsid w:val="007E2F33"/>
    <w:rsid w:val="00876726"/>
    <w:rsid w:val="008B4DE6"/>
    <w:rsid w:val="008D1654"/>
    <w:rsid w:val="00913DAB"/>
    <w:rsid w:val="00970D89"/>
    <w:rsid w:val="00972590"/>
    <w:rsid w:val="009B1050"/>
    <w:rsid w:val="009B77A8"/>
    <w:rsid w:val="00A6474F"/>
    <w:rsid w:val="00A745D0"/>
    <w:rsid w:val="00A7690A"/>
    <w:rsid w:val="00A8048B"/>
    <w:rsid w:val="00A87DC4"/>
    <w:rsid w:val="00AE2634"/>
    <w:rsid w:val="00B01E79"/>
    <w:rsid w:val="00B86890"/>
    <w:rsid w:val="00BA023F"/>
    <w:rsid w:val="00BC01C9"/>
    <w:rsid w:val="00BD36CA"/>
    <w:rsid w:val="00BE4DBD"/>
    <w:rsid w:val="00BF0546"/>
    <w:rsid w:val="00C86376"/>
    <w:rsid w:val="00C91E05"/>
    <w:rsid w:val="00C95ADC"/>
    <w:rsid w:val="00CB0B79"/>
    <w:rsid w:val="00CB2628"/>
    <w:rsid w:val="00CE581E"/>
    <w:rsid w:val="00CF7E0C"/>
    <w:rsid w:val="00D05988"/>
    <w:rsid w:val="00D265F7"/>
    <w:rsid w:val="00D2698F"/>
    <w:rsid w:val="00D27627"/>
    <w:rsid w:val="00D30131"/>
    <w:rsid w:val="00D51E72"/>
    <w:rsid w:val="00DF63D3"/>
    <w:rsid w:val="00E124EA"/>
    <w:rsid w:val="00E3012E"/>
    <w:rsid w:val="00E379A0"/>
    <w:rsid w:val="00E57AD6"/>
    <w:rsid w:val="00EB608B"/>
    <w:rsid w:val="00EF7B47"/>
    <w:rsid w:val="00F30EC5"/>
    <w:rsid w:val="00F60E5F"/>
    <w:rsid w:val="00F65380"/>
    <w:rsid w:val="00F72B76"/>
    <w:rsid w:val="00F95A84"/>
    <w:rsid w:val="00FB09DA"/>
    <w:rsid w:val="00FC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731"/>
  </w:style>
  <w:style w:type="paragraph" w:styleId="Footer">
    <w:name w:val="footer"/>
    <w:basedOn w:val="Normal"/>
    <w:link w:val="FooterChar"/>
    <w:uiPriority w:val="99"/>
    <w:rsid w:val="004B3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731"/>
  </w:style>
  <w:style w:type="paragraph" w:styleId="ListParagraph">
    <w:name w:val="List Paragraph"/>
    <w:basedOn w:val="Normal"/>
    <w:uiPriority w:val="99"/>
    <w:qFormat/>
    <w:rsid w:val="00C95ADC"/>
    <w:pPr>
      <w:ind w:left="720"/>
    </w:pPr>
  </w:style>
  <w:style w:type="character" w:styleId="Hyperlink">
    <w:name w:val="Hyperlink"/>
    <w:basedOn w:val="DefaultParagraphFont"/>
    <w:uiPriority w:val="99"/>
    <w:rsid w:val="00A80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molsztyn.prost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290</Words>
  <Characters>1741</Characters>
  <Application>Microsoft Office Outlook</Application>
  <DocSecurity>0</DocSecurity>
  <Lines>0</Lines>
  <Paragraphs>0</Paragraphs>
  <ScaleCrop>false</ScaleCrop>
  <Company>oświata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</cp:lastModifiedBy>
  <cp:revision>3</cp:revision>
  <dcterms:created xsi:type="dcterms:W3CDTF">2016-05-11T14:59:00Z</dcterms:created>
  <dcterms:modified xsi:type="dcterms:W3CDTF">2016-05-11T18:15:00Z</dcterms:modified>
</cp:coreProperties>
</file>